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4C" w:rsidRDefault="00352F51" w:rsidP="00811274">
      <w:pPr>
        <w:rPr>
          <w:b/>
          <w:sz w:val="20"/>
          <w:szCs w:val="20"/>
        </w:rPr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7.25pt;margin-top:8.25pt;width:525.75pt;height:0;z-index:251658240" o:connectortype="straight"/>
        </w:pict>
      </w:r>
    </w:p>
    <w:p w:rsidR="001D3E4C" w:rsidRDefault="001D3E4C" w:rsidP="00D175FE">
      <w:pPr>
        <w:spacing w:after="0" w:line="240" w:lineRule="auto"/>
        <w:ind w:hanging="284"/>
        <w:rPr>
          <w:b/>
          <w:sz w:val="20"/>
          <w:szCs w:val="20"/>
        </w:rPr>
      </w:pPr>
    </w:p>
    <w:p w:rsidR="001D3E4C" w:rsidRPr="001D3E4C" w:rsidRDefault="001D3E4C" w:rsidP="00D175FE">
      <w:pPr>
        <w:spacing w:after="0" w:line="240" w:lineRule="auto"/>
        <w:ind w:hanging="284"/>
        <w:rPr>
          <w:sz w:val="18"/>
          <w:szCs w:val="18"/>
        </w:rPr>
      </w:pPr>
      <w:r>
        <w:rPr>
          <w:sz w:val="18"/>
          <w:szCs w:val="18"/>
        </w:rPr>
        <w:t>Dear Sir/Madam</w:t>
      </w:r>
    </w:p>
    <w:p w:rsidR="00811274" w:rsidRPr="0062732C" w:rsidRDefault="00811274" w:rsidP="00FC053A">
      <w:pPr>
        <w:spacing w:before="120" w:after="0" w:line="240" w:lineRule="auto"/>
        <w:ind w:left="-284"/>
        <w:rPr>
          <w:b/>
          <w:sz w:val="18"/>
          <w:szCs w:val="18"/>
        </w:rPr>
      </w:pPr>
      <w:r w:rsidRPr="0062732C">
        <w:rPr>
          <w:b/>
          <w:sz w:val="18"/>
          <w:szCs w:val="18"/>
        </w:rPr>
        <w:t>Workers’ Compensation and Injury Management Act 1981 – Audiometric Testing</w:t>
      </w:r>
    </w:p>
    <w:p w:rsidR="00811274" w:rsidRDefault="00811274" w:rsidP="00FC053A">
      <w:pPr>
        <w:spacing w:before="120"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This letter is to inform you that the baseline audiometric test performed on your worker:</w:t>
      </w:r>
    </w:p>
    <w:p w:rsidR="00811274" w:rsidRDefault="00D9555F" w:rsidP="00FC053A">
      <w:pPr>
        <w:spacing w:before="120" w:after="0" w:line="240" w:lineRule="auto"/>
        <w:ind w:left="-284"/>
        <w:rPr>
          <w:sz w:val="18"/>
          <w:szCs w:val="18"/>
        </w:rPr>
      </w:pPr>
      <w:r w:rsidRPr="00884314">
        <w:rPr>
          <w:sz w:val="18"/>
          <w:szCs w:val="18"/>
        </w:rPr>
        <w:object w:dxaOrig="975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87.5pt;height:24pt" o:ole="">
            <v:imagedata r:id="rId7" o:title=""/>
          </v:shape>
          <w:control r:id="rId8" w:name="TextBox15111" w:shapeid="_x0000_i1064"/>
        </w:object>
      </w:r>
    </w:p>
    <w:p w:rsidR="00811274" w:rsidRPr="0062732C" w:rsidRDefault="0062732C" w:rsidP="0062732C">
      <w:pPr>
        <w:spacing w:after="0" w:line="240" w:lineRule="auto"/>
        <w:ind w:left="-284"/>
        <w:jc w:val="center"/>
        <w:rPr>
          <w:sz w:val="16"/>
          <w:szCs w:val="16"/>
        </w:rPr>
      </w:pPr>
      <w:r w:rsidRPr="0062732C">
        <w:rPr>
          <w:sz w:val="16"/>
          <w:szCs w:val="16"/>
        </w:rPr>
        <w:t>(</w:t>
      </w:r>
      <w:proofErr w:type="gramStart"/>
      <w:r w:rsidRPr="0062732C">
        <w:rPr>
          <w:sz w:val="16"/>
          <w:szCs w:val="16"/>
        </w:rPr>
        <w:t>worker’s</w:t>
      </w:r>
      <w:proofErr w:type="gramEnd"/>
      <w:r w:rsidRPr="0062732C">
        <w:rPr>
          <w:sz w:val="16"/>
          <w:szCs w:val="16"/>
        </w:rPr>
        <w:t xml:space="preserve"> full name)</w:t>
      </w:r>
    </w:p>
    <w:p w:rsidR="00811274" w:rsidRDefault="00811274" w:rsidP="00FC053A">
      <w:pPr>
        <w:spacing w:before="120" w:after="0" w:line="240" w:lineRule="auto"/>
        <w:ind w:left="-284"/>
        <w:rPr>
          <w:sz w:val="18"/>
          <w:szCs w:val="18"/>
        </w:rPr>
      </w:pPr>
      <w:proofErr w:type="gramStart"/>
      <w:r>
        <w:rPr>
          <w:sz w:val="18"/>
          <w:szCs w:val="18"/>
        </w:rPr>
        <w:t>shows</w:t>
      </w:r>
      <w:proofErr w:type="gramEnd"/>
      <w:r>
        <w:rPr>
          <w:sz w:val="18"/>
          <w:szCs w:val="18"/>
        </w:rPr>
        <w:t xml:space="preserve"> that they require a baseline full audiological assessment.</w:t>
      </w:r>
    </w:p>
    <w:p w:rsidR="00811274" w:rsidRDefault="00811274" w:rsidP="00FC053A">
      <w:pPr>
        <w:spacing w:before="120"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As the employer it is your responsibility to arrange an appointment with your choice of one of the WorkCover WA approved audiologists contained in the list provided.</w:t>
      </w:r>
    </w:p>
    <w:p w:rsidR="00811274" w:rsidRDefault="00811274" w:rsidP="00FC053A">
      <w:pPr>
        <w:spacing w:before="120"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A Form 18 is provided which must be completed with details of the arranged appointment and given to the worker ensuring they are aware of the pre-test requirements.</w:t>
      </w:r>
    </w:p>
    <w:p w:rsidR="00811274" w:rsidRDefault="00811274" w:rsidP="00FC053A">
      <w:pPr>
        <w:spacing w:before="120"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A Form 410 </w:t>
      </w:r>
      <w:r w:rsidR="0062732C">
        <w:rPr>
          <w:sz w:val="18"/>
          <w:szCs w:val="18"/>
        </w:rPr>
        <w:t>is also provided which must be completed and forwarded to the audiologist concerned.</w:t>
      </w:r>
    </w:p>
    <w:p w:rsidR="0062732C" w:rsidRDefault="0062732C" w:rsidP="00FC053A">
      <w:pPr>
        <w:spacing w:before="120"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>Yours faithfully</w:t>
      </w:r>
    </w:p>
    <w:p w:rsidR="0062732C" w:rsidRDefault="0062732C" w:rsidP="00FC053A">
      <w:pPr>
        <w:spacing w:before="120" w:after="0" w:line="240" w:lineRule="auto"/>
        <w:ind w:left="-284"/>
        <w:rPr>
          <w:sz w:val="18"/>
          <w:szCs w:val="18"/>
        </w:rPr>
      </w:pPr>
      <w:bookmarkStart w:id="0" w:name="_GoBack"/>
      <w:bookmarkEnd w:id="0"/>
    </w:p>
    <w:p w:rsidR="0062732C" w:rsidRDefault="0062732C" w:rsidP="00FC053A">
      <w:pPr>
        <w:spacing w:before="120" w:after="0" w:line="240" w:lineRule="auto"/>
        <w:ind w:left="-284"/>
        <w:rPr>
          <w:sz w:val="18"/>
          <w:szCs w:val="18"/>
        </w:rPr>
      </w:pPr>
    </w:p>
    <w:p w:rsidR="0062732C" w:rsidRDefault="0062732C" w:rsidP="00FC053A">
      <w:pPr>
        <w:spacing w:before="120" w:after="0" w:line="240" w:lineRule="auto"/>
        <w:ind w:left="-284"/>
        <w:rPr>
          <w:sz w:val="18"/>
          <w:szCs w:val="18"/>
        </w:rPr>
      </w:pPr>
    </w:p>
    <w:p w:rsidR="0062732C" w:rsidRDefault="0062732C" w:rsidP="00FC053A">
      <w:pPr>
        <w:spacing w:before="120" w:after="0" w:line="240" w:lineRule="auto"/>
        <w:ind w:left="-284"/>
        <w:rPr>
          <w:sz w:val="18"/>
          <w:szCs w:val="18"/>
        </w:rPr>
      </w:pPr>
    </w:p>
    <w:p w:rsidR="009148DD" w:rsidRDefault="0062732C" w:rsidP="0093057B">
      <w:pPr>
        <w:spacing w:after="20" w:line="240" w:lineRule="auto"/>
        <w:ind w:hanging="284"/>
        <w:rPr>
          <w:sz w:val="18"/>
          <w:szCs w:val="18"/>
        </w:rPr>
      </w:pPr>
      <w:r w:rsidRPr="0062732C">
        <w:rPr>
          <w:sz w:val="18"/>
          <w:szCs w:val="18"/>
        </w:rPr>
        <w:t>Signature</w:t>
      </w:r>
    </w:p>
    <w:p w:rsidR="0062732C" w:rsidRDefault="0062732C" w:rsidP="0062732C">
      <w:pPr>
        <w:tabs>
          <w:tab w:val="left" w:pos="3600"/>
        </w:tabs>
        <w:spacing w:after="0" w:line="240" w:lineRule="auto"/>
        <w:ind w:hanging="284"/>
        <w:rPr>
          <w:sz w:val="18"/>
          <w:szCs w:val="18"/>
        </w:rPr>
      </w:pPr>
    </w:p>
    <w:p w:rsidR="0062732C" w:rsidRDefault="0062732C" w:rsidP="0062732C">
      <w:pPr>
        <w:tabs>
          <w:tab w:val="left" w:pos="3600"/>
        </w:tabs>
        <w:spacing w:after="0" w:line="240" w:lineRule="auto"/>
        <w:ind w:hanging="284"/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62732C" w:rsidRDefault="00D9555F" w:rsidP="0062732C">
      <w:pPr>
        <w:spacing w:after="20" w:line="240" w:lineRule="auto"/>
        <w:ind w:hanging="284"/>
        <w:rPr>
          <w:sz w:val="18"/>
          <w:szCs w:val="18"/>
        </w:rPr>
      </w:pPr>
      <w:r w:rsidRPr="00884314">
        <w:rPr>
          <w:sz w:val="18"/>
          <w:szCs w:val="18"/>
        </w:rPr>
        <w:object w:dxaOrig="9750" w:dyaOrig="480">
          <v:shape id="_x0000_i1041" type="#_x0000_t75" style="width:96.75pt;height:24pt" o:ole="">
            <v:imagedata r:id="rId9" o:title=""/>
          </v:shape>
          <w:control r:id="rId10" w:name="TextBox21322" w:shapeid="_x0000_i1041"/>
        </w:object>
      </w:r>
      <w:r w:rsidR="0062732C">
        <w:rPr>
          <w:sz w:val="18"/>
          <w:szCs w:val="18"/>
        </w:rPr>
        <w:t xml:space="preserve">                                                                     </w:t>
      </w:r>
    </w:p>
    <w:p w:rsidR="0062732C" w:rsidRDefault="00352F51" w:rsidP="0093057B">
      <w:pPr>
        <w:spacing w:after="20" w:line="240" w:lineRule="auto"/>
        <w:ind w:hanging="284"/>
        <w:rPr>
          <w:sz w:val="18"/>
          <w:szCs w:val="18"/>
        </w:rPr>
      </w:pPr>
      <w:r>
        <w:rPr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13.5pt;margin-top:2.75pt;width:88.5pt;height:9.9pt;z-index:251675648;v-text-anchor:middle" filled="f" fillcolor="#eae2b9" stroked="f">
            <v:textbox style="mso-next-textbox:#_x0000_s1068" inset=",.3mm,,.3mm">
              <w:txbxContent>
                <w:p w:rsidR="0062732C" w:rsidRPr="006A118E" w:rsidRDefault="0062732C" w:rsidP="0062732C">
                  <w:pPr>
                    <w:spacing w:before="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</w:t>
                  </w:r>
                  <w:r w:rsidRPr="006A118E">
                    <w:rPr>
                      <w:i/>
                      <w:sz w:val="12"/>
                      <w:szCs w:val="12"/>
                    </w:rPr>
                    <w:t>(</w:t>
                  </w:r>
                  <w:proofErr w:type="gramStart"/>
                  <w:r w:rsidRPr="006A118E">
                    <w:rPr>
                      <w:i/>
                      <w:sz w:val="12"/>
                      <w:szCs w:val="12"/>
                    </w:rPr>
                    <w:t>dd/mm/yyyy</w:t>
                  </w:r>
                  <w:proofErr w:type="gramEnd"/>
                  <w:r w:rsidRPr="006A118E">
                    <w:rPr>
                      <w:i/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</w:p>
    <w:p w:rsidR="0062732C" w:rsidRDefault="0062732C" w:rsidP="0093057B">
      <w:pPr>
        <w:spacing w:after="20" w:line="240" w:lineRule="auto"/>
        <w:ind w:hanging="284"/>
        <w:rPr>
          <w:sz w:val="18"/>
          <w:szCs w:val="18"/>
        </w:rPr>
      </w:pPr>
    </w:p>
    <w:p w:rsidR="0062732C" w:rsidRDefault="0062732C" w:rsidP="0093057B">
      <w:pPr>
        <w:spacing w:after="20" w:line="240" w:lineRule="auto"/>
        <w:ind w:hanging="284"/>
        <w:rPr>
          <w:sz w:val="18"/>
          <w:szCs w:val="18"/>
        </w:rPr>
      </w:pPr>
    </w:p>
    <w:p w:rsidR="0062732C" w:rsidRPr="0062732C" w:rsidRDefault="0062732C" w:rsidP="0093057B">
      <w:pPr>
        <w:spacing w:after="20" w:line="240" w:lineRule="auto"/>
        <w:ind w:hanging="284"/>
        <w:rPr>
          <w:sz w:val="18"/>
          <w:szCs w:val="18"/>
        </w:rPr>
      </w:pPr>
    </w:p>
    <w:p w:rsidR="009148DD" w:rsidRPr="0062732C" w:rsidRDefault="00352F51" w:rsidP="0093057B">
      <w:pPr>
        <w:spacing w:before="180" w:after="0" w:line="240" w:lineRule="auto"/>
        <w:ind w:hanging="284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AU"/>
        </w:rPr>
        <w:pict>
          <v:roundrect id="_x0000_s1033" style="position:absolute;margin-left:-35.25pt;margin-top:2.25pt;width:523.75pt;height:210.7pt;z-index:-251650048" arcsize="2191f" fillcolor="#eae2b9" strokecolor="black [3213]"/>
        </w:pict>
      </w:r>
      <w:r w:rsidR="0062732C">
        <w:rPr>
          <w:b/>
          <w:noProof/>
          <w:sz w:val="18"/>
          <w:szCs w:val="18"/>
          <w:lang w:eastAsia="en-AU"/>
        </w:rPr>
        <w:t>Audiometric tester details</w:t>
      </w:r>
    </w:p>
    <w:p w:rsidR="009148DD" w:rsidRDefault="009148DD" w:rsidP="00D5647B">
      <w:pPr>
        <w:spacing w:after="0" w:line="240" w:lineRule="auto"/>
        <w:ind w:hanging="284"/>
        <w:rPr>
          <w:sz w:val="18"/>
          <w:szCs w:val="18"/>
        </w:rPr>
      </w:pPr>
    </w:p>
    <w:p w:rsidR="0062732C" w:rsidRPr="009148DD" w:rsidRDefault="0062732C" w:rsidP="00427652">
      <w:pPr>
        <w:spacing w:before="40" w:after="20" w:line="240" w:lineRule="auto"/>
        <w:ind w:hanging="284"/>
        <w:rPr>
          <w:sz w:val="18"/>
          <w:szCs w:val="18"/>
        </w:rPr>
      </w:pPr>
      <w:r>
        <w:rPr>
          <w:sz w:val="18"/>
          <w:szCs w:val="18"/>
        </w:rPr>
        <w:t>Testing facility</w:t>
      </w:r>
    </w:p>
    <w:p w:rsidR="009148DD" w:rsidRDefault="00D9555F" w:rsidP="00D5647B">
      <w:pPr>
        <w:spacing w:after="0" w:line="240" w:lineRule="auto"/>
        <w:ind w:hanging="284"/>
        <w:rPr>
          <w:sz w:val="18"/>
          <w:szCs w:val="18"/>
        </w:rPr>
      </w:pPr>
      <w:r w:rsidRPr="00884314">
        <w:rPr>
          <w:sz w:val="18"/>
          <w:szCs w:val="18"/>
        </w:rPr>
        <w:object w:dxaOrig="9750" w:dyaOrig="480">
          <v:shape id="_x0000_i1043" type="#_x0000_t75" style="width:483.75pt;height:24pt" o:ole="">
            <v:imagedata r:id="rId11" o:title=""/>
          </v:shape>
          <w:control r:id="rId12" w:name="TextBox21323" w:shapeid="_x0000_i1043"/>
        </w:object>
      </w:r>
    </w:p>
    <w:p w:rsidR="009148DD" w:rsidRDefault="0062732C" w:rsidP="0062732C">
      <w:pPr>
        <w:spacing w:before="40" w:after="20" w:line="240" w:lineRule="auto"/>
        <w:ind w:hanging="284"/>
        <w:rPr>
          <w:sz w:val="18"/>
          <w:szCs w:val="18"/>
        </w:rPr>
      </w:pPr>
      <w:r>
        <w:rPr>
          <w:sz w:val="18"/>
          <w:szCs w:val="18"/>
        </w:rPr>
        <w:t>Address</w:t>
      </w:r>
    </w:p>
    <w:p w:rsidR="0062732C" w:rsidRDefault="00D9555F" w:rsidP="00D5647B">
      <w:pPr>
        <w:spacing w:after="0" w:line="240" w:lineRule="auto"/>
        <w:ind w:hanging="284"/>
        <w:rPr>
          <w:sz w:val="18"/>
          <w:szCs w:val="18"/>
        </w:rPr>
      </w:pPr>
      <w:r w:rsidRPr="00884314">
        <w:rPr>
          <w:sz w:val="18"/>
          <w:szCs w:val="18"/>
        </w:rPr>
        <w:object w:dxaOrig="9750" w:dyaOrig="480">
          <v:shape id="_x0000_i1045" type="#_x0000_t75" style="width:483.75pt;height:24pt" o:ole="">
            <v:imagedata r:id="rId11" o:title=""/>
          </v:shape>
          <w:control r:id="rId13" w:name="TextBox21324" w:shapeid="_x0000_i1045"/>
        </w:object>
      </w:r>
    </w:p>
    <w:p w:rsidR="0062732C" w:rsidRDefault="00D9555F" w:rsidP="0062732C">
      <w:pPr>
        <w:tabs>
          <w:tab w:val="left" w:pos="3600"/>
        </w:tabs>
        <w:spacing w:before="60" w:after="0" w:line="240" w:lineRule="auto"/>
        <w:ind w:hanging="284"/>
        <w:rPr>
          <w:sz w:val="18"/>
          <w:szCs w:val="18"/>
        </w:rPr>
      </w:pPr>
      <w:r w:rsidRPr="00884314">
        <w:rPr>
          <w:sz w:val="18"/>
          <w:szCs w:val="18"/>
        </w:rPr>
        <w:lastRenderedPageBreak/>
        <w:object w:dxaOrig="9750" w:dyaOrig="480">
          <v:shape id="_x0000_i1047" type="#_x0000_t75" style="width:483.75pt;height:24pt" o:ole="">
            <v:imagedata r:id="rId11" o:title=""/>
          </v:shape>
          <w:control r:id="rId14" w:name="TextBox21325" w:shapeid="_x0000_i1047"/>
        </w:object>
      </w:r>
    </w:p>
    <w:p w:rsidR="0062732C" w:rsidRDefault="0062732C" w:rsidP="0062732C">
      <w:pPr>
        <w:tabs>
          <w:tab w:val="left" w:pos="3600"/>
        </w:tabs>
        <w:spacing w:before="40" w:after="20" w:line="240" w:lineRule="auto"/>
        <w:ind w:hanging="284"/>
        <w:rPr>
          <w:sz w:val="18"/>
          <w:szCs w:val="18"/>
        </w:rPr>
      </w:pPr>
      <w:r>
        <w:rPr>
          <w:sz w:val="18"/>
          <w:szCs w:val="18"/>
        </w:rPr>
        <w:t>Telephone</w:t>
      </w:r>
    </w:p>
    <w:p w:rsidR="0062732C" w:rsidRDefault="00D9555F" w:rsidP="0062732C">
      <w:pPr>
        <w:tabs>
          <w:tab w:val="left" w:pos="3600"/>
        </w:tabs>
        <w:spacing w:after="0" w:line="240" w:lineRule="auto"/>
        <w:ind w:hanging="284"/>
        <w:rPr>
          <w:sz w:val="18"/>
          <w:szCs w:val="18"/>
        </w:rPr>
      </w:pPr>
      <w:r w:rsidRPr="00884314">
        <w:rPr>
          <w:sz w:val="18"/>
          <w:szCs w:val="18"/>
        </w:rPr>
        <w:object w:dxaOrig="9750" w:dyaOrig="480">
          <v:shape id="_x0000_i1049" type="#_x0000_t75" style="width:168.75pt;height:24pt" o:ole="">
            <v:imagedata r:id="rId15" o:title=""/>
          </v:shape>
          <w:control r:id="rId16" w:name="TextBox2132" w:shapeid="_x0000_i1049"/>
        </w:object>
      </w:r>
    </w:p>
    <w:p w:rsidR="00FC053A" w:rsidRDefault="0062732C" w:rsidP="0062732C">
      <w:pPr>
        <w:tabs>
          <w:tab w:val="left" w:pos="3600"/>
        </w:tabs>
        <w:spacing w:before="40" w:after="20" w:line="240" w:lineRule="auto"/>
        <w:ind w:hanging="284"/>
        <w:rPr>
          <w:sz w:val="18"/>
          <w:szCs w:val="18"/>
        </w:rPr>
      </w:pPr>
      <w:r>
        <w:rPr>
          <w:sz w:val="18"/>
          <w:szCs w:val="18"/>
        </w:rPr>
        <w:t>Contact person</w:t>
      </w:r>
      <w:r w:rsidR="00FC053A">
        <w:rPr>
          <w:sz w:val="18"/>
          <w:szCs w:val="18"/>
        </w:rPr>
        <w:tab/>
      </w:r>
      <w:r w:rsidR="00FC053A">
        <w:rPr>
          <w:sz w:val="18"/>
          <w:szCs w:val="18"/>
        </w:rPr>
        <w:tab/>
        <w:t xml:space="preserve"> </w:t>
      </w:r>
    </w:p>
    <w:p w:rsidR="00E60C41" w:rsidRDefault="00D9555F" w:rsidP="00D5647B">
      <w:pPr>
        <w:spacing w:after="0" w:line="240" w:lineRule="auto"/>
        <w:ind w:hanging="284"/>
        <w:rPr>
          <w:sz w:val="18"/>
          <w:szCs w:val="18"/>
        </w:rPr>
      </w:pPr>
      <w:r w:rsidRPr="00884314">
        <w:rPr>
          <w:sz w:val="18"/>
          <w:szCs w:val="18"/>
        </w:rPr>
        <w:object w:dxaOrig="9750" w:dyaOrig="480">
          <v:shape id="_x0000_i1051" type="#_x0000_t75" style="width:483.75pt;height:24pt" o:ole="">
            <v:imagedata r:id="rId11" o:title=""/>
          </v:shape>
          <w:control r:id="rId17" w:name="TextBox213111" w:shapeid="_x0000_i1051"/>
        </w:object>
      </w:r>
    </w:p>
    <w:sectPr w:rsidR="00E60C41" w:rsidSect="0093057B">
      <w:headerReference w:type="default" r:id="rId18"/>
      <w:footerReference w:type="default" r:id="rId19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74" w:rsidRDefault="00811274" w:rsidP="009915D9">
      <w:pPr>
        <w:spacing w:after="0" w:line="240" w:lineRule="auto"/>
      </w:pPr>
      <w:r>
        <w:separator/>
      </w:r>
    </w:p>
  </w:endnote>
  <w:endnote w:type="continuationSeparator" w:id="0">
    <w:p w:rsidR="00811274" w:rsidRDefault="00811274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4" w:rsidRDefault="00811274" w:rsidP="009915D9">
    <w:pPr>
      <w:spacing w:after="0" w:line="240" w:lineRule="auto"/>
      <w:ind w:hanging="567"/>
    </w:pPr>
    <w:r>
      <w:rPr>
        <w:sz w:val="16"/>
        <w:szCs w:val="16"/>
      </w:rPr>
      <w:t>Form 409 05/11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WorkCover WA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="0062732C">
      <w:rPr>
        <w:sz w:val="16"/>
        <w:szCs w:val="16"/>
      </w:rPr>
      <w:t xml:space="preserve">        </w:t>
    </w:r>
    <w:r>
      <w:rPr>
        <w:sz w:val="16"/>
        <w:szCs w:val="16"/>
      </w:rPr>
      <w:t xml:space="preserve"> Page 1 of 1</w:t>
    </w:r>
  </w:p>
  <w:p w:rsidR="00811274" w:rsidRDefault="00811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74" w:rsidRDefault="00811274" w:rsidP="009915D9">
      <w:pPr>
        <w:spacing w:after="0" w:line="240" w:lineRule="auto"/>
      </w:pPr>
      <w:r>
        <w:separator/>
      </w:r>
    </w:p>
  </w:footnote>
  <w:footnote w:type="continuationSeparator" w:id="0">
    <w:p w:rsidR="00811274" w:rsidRDefault="00811274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74" w:rsidRDefault="00352F51" w:rsidP="009915D9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.75pt;margin-top:-1.75pt;width:138.6pt;height:54.7pt;z-index:-251654144;mso-position-horizontal-relative:text;mso-position-vertical-relative:text;mso-width-relative:page;mso-height-relative:page">
          <v:imagedata r:id="rId1" o:title="Short_Green_Gold_100"/>
        </v:shape>
      </w:pict>
    </w: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32.55pt;margin-top:-10.05pt;width:251.2pt;height:66.1pt;z-index:251660288;mso-width-relative:margin;mso-height-relative:margin" stroked="f">
          <v:textbox style="mso-next-textbox:#_x0000_s2051">
            <w:txbxContent>
              <w:p w:rsidR="00811274" w:rsidRDefault="00811274" w:rsidP="009915D9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811274" w:rsidRPr="00103F88" w:rsidRDefault="00811274" w:rsidP="009915D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WORKER REQUIRES A BASELINE FULL AUDIOLOGICAL ASSESSMENT</w:t>
                </w:r>
              </w:p>
              <w:p w:rsidR="00811274" w:rsidRPr="00103F88" w:rsidRDefault="00811274" w:rsidP="009915D9">
                <w:pPr>
                  <w:spacing w:before="60" w:after="0"/>
                  <w:jc w:val="center"/>
                  <w:rPr>
                    <w:b/>
                  </w:rPr>
                </w:pPr>
                <w:r w:rsidRPr="00103F88">
                  <w:rPr>
                    <w:b/>
                  </w:rPr>
                  <w:t xml:space="preserve">Form </w:t>
                </w:r>
                <w:r>
                  <w:rPr>
                    <w:b/>
                  </w:rPr>
                  <w:t>409</w:t>
                </w:r>
              </w:p>
              <w:p w:rsidR="00811274" w:rsidRDefault="00811274" w:rsidP="009915D9"/>
            </w:txbxContent>
          </v:textbox>
        </v:shape>
      </w:pict>
    </w:r>
    <w:r>
      <w:rPr>
        <w:noProof/>
        <w:lang w:eastAsia="en-AU"/>
      </w:rPr>
      <w:pict>
        <v:shape id="_x0000_s2049" type="#_x0000_t202" style="position:absolute;left:0;text-align:left;margin-left:109.05pt;margin-top:2pt;width:100.2pt;height:54.05pt;z-index:251658240;mso-width-relative:margin;mso-height-relative:margin" stroked="f">
          <v:textbox style="mso-next-textbox:#_x0000_s2049">
            <w:txbxContent>
              <w:p w:rsidR="00811274" w:rsidRPr="00103F88" w:rsidRDefault="00811274" w:rsidP="009915D9">
                <w:pPr>
                  <w:spacing w:after="20" w:line="240" w:lineRule="auto"/>
                  <w:rPr>
                    <w:sz w:val="14"/>
                    <w:szCs w:val="14"/>
                  </w:rPr>
                </w:pPr>
                <w:r w:rsidRPr="00103F88">
                  <w:rPr>
                    <w:sz w:val="14"/>
                    <w:szCs w:val="14"/>
                  </w:rPr>
                  <w:t>2 Bedbrook Place</w:t>
                </w:r>
              </w:p>
              <w:p w:rsidR="00811274" w:rsidRPr="00103F88" w:rsidRDefault="00811274" w:rsidP="009915D9">
                <w:pPr>
                  <w:spacing w:after="20" w:line="240" w:lineRule="auto"/>
                  <w:rPr>
                    <w:sz w:val="14"/>
                    <w:szCs w:val="14"/>
                  </w:rPr>
                </w:pPr>
                <w:r w:rsidRPr="00103F88">
                  <w:rPr>
                    <w:sz w:val="14"/>
                    <w:szCs w:val="14"/>
                  </w:rPr>
                  <w:t>Shenton Park WA 6008</w:t>
                </w:r>
              </w:p>
              <w:p w:rsidR="00811274" w:rsidRPr="00103F88" w:rsidRDefault="00811274" w:rsidP="009915D9">
                <w:pPr>
                  <w:spacing w:after="20" w:line="240" w:lineRule="auto"/>
                  <w:rPr>
                    <w:sz w:val="14"/>
                    <w:szCs w:val="14"/>
                  </w:rPr>
                </w:pPr>
                <w:r w:rsidRPr="00103F88">
                  <w:rPr>
                    <w:sz w:val="14"/>
                    <w:szCs w:val="14"/>
                  </w:rPr>
                  <w:t>Ph           08 9388 5555</w:t>
                </w:r>
              </w:p>
              <w:p w:rsidR="00811274" w:rsidRPr="00103F88" w:rsidRDefault="00811274" w:rsidP="009915D9">
                <w:pPr>
                  <w:spacing w:after="20" w:line="240" w:lineRule="auto"/>
                  <w:rPr>
                    <w:sz w:val="14"/>
                    <w:szCs w:val="14"/>
                  </w:rPr>
                </w:pPr>
                <w:r w:rsidRPr="00103F88">
                  <w:rPr>
                    <w:sz w:val="14"/>
                    <w:szCs w:val="14"/>
                  </w:rPr>
                  <w:t>Advisory 1300 794 744</w:t>
                </w:r>
              </w:p>
              <w:p w:rsidR="00811274" w:rsidRPr="00103F88" w:rsidRDefault="00811274" w:rsidP="009915D9">
                <w:pPr>
                  <w:spacing w:after="20" w:line="240" w:lineRule="auto"/>
                  <w:rPr>
                    <w:sz w:val="14"/>
                    <w:szCs w:val="14"/>
                  </w:rPr>
                </w:pPr>
                <w:r w:rsidRPr="00103F88">
                  <w:rPr>
                    <w:sz w:val="14"/>
                    <w:szCs w:val="14"/>
                  </w:rPr>
                  <w:t>www.workcover.wa.gov.au</w:t>
                </w:r>
              </w:p>
            </w:txbxContent>
          </v:textbox>
        </v:shape>
      </w:pict>
    </w:r>
    <w:r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in;margin-top:2pt;width:0;height:49.5pt;z-index:251659264" o:connectortype="straight" strokeweight="1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4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D9"/>
    <w:rsid w:val="00036BCF"/>
    <w:rsid w:val="00055346"/>
    <w:rsid w:val="00057A6B"/>
    <w:rsid w:val="00183FBB"/>
    <w:rsid w:val="001D3E4C"/>
    <w:rsid w:val="00200C79"/>
    <w:rsid w:val="00352F51"/>
    <w:rsid w:val="00392CFA"/>
    <w:rsid w:val="00427652"/>
    <w:rsid w:val="00437A26"/>
    <w:rsid w:val="004D0AC1"/>
    <w:rsid w:val="004D23DB"/>
    <w:rsid w:val="004D29E4"/>
    <w:rsid w:val="00595F41"/>
    <w:rsid w:val="005A42F2"/>
    <w:rsid w:val="0062732C"/>
    <w:rsid w:val="00690C29"/>
    <w:rsid w:val="006E0500"/>
    <w:rsid w:val="00811274"/>
    <w:rsid w:val="00831237"/>
    <w:rsid w:val="008D17AD"/>
    <w:rsid w:val="009148DD"/>
    <w:rsid w:val="00917FF5"/>
    <w:rsid w:val="00925936"/>
    <w:rsid w:val="0093057B"/>
    <w:rsid w:val="009915D9"/>
    <w:rsid w:val="009E5AD0"/>
    <w:rsid w:val="00A3354A"/>
    <w:rsid w:val="00A6145A"/>
    <w:rsid w:val="00A80B55"/>
    <w:rsid w:val="00AA6E69"/>
    <w:rsid w:val="00BE16F0"/>
    <w:rsid w:val="00C13D1E"/>
    <w:rsid w:val="00C3677D"/>
    <w:rsid w:val="00CB1037"/>
    <w:rsid w:val="00D175FE"/>
    <w:rsid w:val="00D54B20"/>
    <w:rsid w:val="00D5647B"/>
    <w:rsid w:val="00D9555F"/>
    <w:rsid w:val="00DB47BF"/>
    <w:rsid w:val="00DC393B"/>
    <w:rsid w:val="00E60C41"/>
    <w:rsid w:val="00F82399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3EFC-9F74-4417-8DD2-072F4829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8EE84D62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2011-07-07T02:41:00Z</dcterms:created>
  <dcterms:modified xsi:type="dcterms:W3CDTF">2018-09-18T07:46:00Z</dcterms:modified>
</cp:coreProperties>
</file>